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2A" w:rsidRDefault="003E2A2A" w:rsidP="003E2A2A"/>
    <w:p w:rsidR="003E2A2A" w:rsidRDefault="003E2A2A" w:rsidP="003E2A2A">
      <w:pPr>
        <w:rPr>
          <w:sz w:val="32"/>
          <w:szCs w:val="32"/>
          <w:u w:val="single"/>
        </w:rPr>
      </w:pPr>
    </w:p>
    <w:p w:rsidR="003E2A2A" w:rsidRDefault="003E2A2A" w:rsidP="003E2A2A">
      <w:pPr>
        <w:rPr>
          <w:sz w:val="32"/>
          <w:szCs w:val="32"/>
          <w:u w:val="single"/>
        </w:rPr>
      </w:pPr>
      <w:r w:rsidRPr="003E2A2A">
        <w:rPr>
          <w:sz w:val="32"/>
          <w:szCs w:val="32"/>
          <w:u w:val="single"/>
        </w:rPr>
        <w:t>20.726 vecinos le han otorgado su voto</w:t>
      </w:r>
    </w:p>
    <w:p w:rsidR="003E2A2A" w:rsidRPr="003E2A2A" w:rsidRDefault="003E2A2A" w:rsidP="003E2A2A">
      <w:pPr>
        <w:rPr>
          <w:sz w:val="32"/>
          <w:szCs w:val="32"/>
          <w:u w:val="single"/>
        </w:rPr>
      </w:pPr>
    </w:p>
    <w:p w:rsidR="003E2A2A" w:rsidRDefault="003E2A2A" w:rsidP="003E2A2A">
      <w:pPr>
        <w:rPr>
          <w:sz w:val="52"/>
          <w:szCs w:val="52"/>
        </w:rPr>
      </w:pPr>
      <w:r w:rsidRPr="003E2A2A">
        <w:rPr>
          <w:sz w:val="52"/>
          <w:szCs w:val="52"/>
        </w:rPr>
        <w:t>PSOE de Leganés logra ser la fuerza más votada en la ciudad</w:t>
      </w:r>
    </w:p>
    <w:p w:rsidR="003E2A2A" w:rsidRDefault="003E2A2A" w:rsidP="003E2A2A">
      <w:pPr>
        <w:rPr>
          <w:sz w:val="52"/>
          <w:szCs w:val="52"/>
        </w:rPr>
      </w:pPr>
    </w:p>
    <w:p w:rsidR="003E2A2A" w:rsidRDefault="003E2A2A" w:rsidP="003E2A2A">
      <w:pPr>
        <w:numPr>
          <w:ilvl w:val="0"/>
          <w:numId w:val="31"/>
        </w:numPr>
        <w:rPr>
          <w:sz w:val="32"/>
          <w:szCs w:val="32"/>
        </w:rPr>
      </w:pPr>
      <w:r w:rsidRPr="003E2A2A">
        <w:rPr>
          <w:sz w:val="32"/>
          <w:szCs w:val="32"/>
        </w:rPr>
        <w:t xml:space="preserve">Con un 21,74 por ciento de los votos y empatado a 6 concejales con </w:t>
      </w:r>
      <w:proofErr w:type="spellStart"/>
      <w:r w:rsidRPr="003E2A2A">
        <w:rPr>
          <w:sz w:val="32"/>
          <w:szCs w:val="32"/>
        </w:rPr>
        <w:t>Leganemos</w:t>
      </w:r>
      <w:proofErr w:type="spellEnd"/>
      <w:r w:rsidRPr="003E2A2A">
        <w:rPr>
          <w:sz w:val="32"/>
          <w:szCs w:val="32"/>
        </w:rPr>
        <w:t>, ULEG y PP</w:t>
      </w:r>
    </w:p>
    <w:p w:rsidR="003E2A2A" w:rsidRPr="003E2A2A" w:rsidRDefault="003E2A2A" w:rsidP="003E2A2A">
      <w:pPr>
        <w:ind w:left="720"/>
        <w:rPr>
          <w:sz w:val="32"/>
          <w:szCs w:val="32"/>
        </w:rPr>
      </w:pPr>
    </w:p>
    <w:p w:rsidR="003E2A2A" w:rsidRPr="003E2A2A" w:rsidRDefault="003E2A2A" w:rsidP="003E2A2A">
      <w:pPr>
        <w:numPr>
          <w:ilvl w:val="0"/>
          <w:numId w:val="31"/>
        </w:numPr>
        <w:rPr>
          <w:sz w:val="32"/>
          <w:szCs w:val="32"/>
        </w:rPr>
      </w:pPr>
      <w:r>
        <w:rPr>
          <w:sz w:val="32"/>
          <w:szCs w:val="32"/>
        </w:rPr>
        <w:t>Santiago Llorente i</w:t>
      </w:r>
      <w:r w:rsidRPr="003E2A2A">
        <w:rPr>
          <w:sz w:val="32"/>
          <w:szCs w:val="32"/>
        </w:rPr>
        <w:t xml:space="preserve">niciará una ronda de contactos con el resto de formaciones para formar un Gobierno </w:t>
      </w:r>
      <w:r>
        <w:rPr>
          <w:sz w:val="32"/>
          <w:szCs w:val="32"/>
        </w:rPr>
        <w:t xml:space="preserve">progresista de unidad y futuro </w:t>
      </w:r>
      <w:r w:rsidRPr="003E2A2A">
        <w:rPr>
          <w:sz w:val="32"/>
          <w:szCs w:val="32"/>
        </w:rPr>
        <w:t xml:space="preserve"> </w:t>
      </w:r>
    </w:p>
    <w:p w:rsidR="003E2A2A" w:rsidRPr="003E2A2A" w:rsidRDefault="003E2A2A" w:rsidP="003E2A2A">
      <w:pPr>
        <w:rPr>
          <w:sz w:val="52"/>
          <w:szCs w:val="52"/>
        </w:rPr>
      </w:pPr>
    </w:p>
    <w:p w:rsidR="003E2A2A" w:rsidRDefault="003E2A2A" w:rsidP="003E2A2A">
      <w:pPr>
        <w:jc w:val="right"/>
      </w:pPr>
      <w:r>
        <w:t>25 de mayo de 2015</w:t>
      </w:r>
    </w:p>
    <w:p w:rsidR="003E2A2A" w:rsidRDefault="003E2A2A" w:rsidP="003E2A2A">
      <w:pPr>
        <w:jc w:val="right"/>
      </w:pPr>
    </w:p>
    <w:p w:rsidR="003E2A2A" w:rsidRDefault="003E2A2A" w:rsidP="003E2A2A">
      <w:r>
        <w:t xml:space="preserve">El PSOE de Leganés ha logrado ser la fuerza más votada en el Ayuntamiento </w:t>
      </w:r>
      <w:proofErr w:type="spellStart"/>
      <w:r>
        <w:t>leganense</w:t>
      </w:r>
      <w:proofErr w:type="spellEnd"/>
      <w:r>
        <w:t xml:space="preserve"> al conseguir un 21,74% de los votos registrados en la localidad con 20.726 votos. La formación que lidera Santiago Llorente ha empatado en número de concejales con </w:t>
      </w:r>
      <w:proofErr w:type="spellStart"/>
      <w:r>
        <w:t>Leganemos</w:t>
      </w:r>
      <w:proofErr w:type="spellEnd"/>
      <w:r>
        <w:t xml:space="preserve"> (21,14%), ULEG (20.42%) y PP (20.02%).</w:t>
      </w:r>
    </w:p>
    <w:p w:rsidR="003E2A2A" w:rsidRDefault="003E2A2A" w:rsidP="003E2A2A"/>
    <w:p w:rsidR="003E2A2A" w:rsidRDefault="003E2A2A" w:rsidP="003E2A2A">
      <w:r>
        <w:t>Santiago Llorente se ha convertido así en el cabeza de la lista que más apoyos ha recibido en la localidad madrileña pero deberá buscar acuerdos para formar un Gobierno sólido. Así lo ha destacado el secretario general de los socialistas de Leganés, que ha agradecido a los vecinos y vecinas su apoyo para encabezar un proyecto participativo y de consenso. “Estamos contentos y satisfechos, creemos que esta ciudad tiene futuro, y será con un proyecto progresista y de futuro”.</w:t>
      </w:r>
    </w:p>
    <w:p w:rsidR="003E2A2A" w:rsidRDefault="003E2A2A" w:rsidP="003E2A2A"/>
    <w:p w:rsidR="003E2A2A" w:rsidRDefault="003E2A2A" w:rsidP="003E2A2A">
      <w:r>
        <w:t xml:space="preserve">Para Llorente no hay tiempo que perder y será a partir de mañana mismo cuando “se inicien los contactos con el resto de fuerzas políticas para formar un Gobierno progresista y de izquierdas en la ciudad”. El candidato de PSOE Leganés está convencido de que “esta ciudad tiene futuro y será con un Gobierno progresista”. </w:t>
      </w:r>
    </w:p>
    <w:p w:rsidR="003E2A2A" w:rsidRDefault="003E2A2A" w:rsidP="003E2A2A"/>
    <w:p w:rsidR="003E2A2A" w:rsidRDefault="003E2A2A" w:rsidP="003E2A2A">
      <w:r>
        <w:t>El secretario general de PSOE de Leganés tiene claros sus objetivos. “Vamos a lograr un acuerdo de unidad y prosperidad,  que venga a trabajar por esta ciudad y que recupere el empleo, las políticas sociales y la educación pública en Leganés”, destacó Llorente.</w:t>
      </w:r>
    </w:p>
    <w:p w:rsidR="00B618D4" w:rsidRPr="003E2A2A" w:rsidRDefault="00B618D4" w:rsidP="003E2A2A">
      <w:pPr>
        <w:rPr>
          <w:szCs w:val="32"/>
        </w:rPr>
      </w:pPr>
    </w:p>
    <w:sectPr w:rsidR="00B618D4" w:rsidRPr="003E2A2A" w:rsidSect="00F317AD">
      <w:headerReference w:type="default" r:id="rId7"/>
      <w:footerReference w:type="default" r:id="rId8"/>
      <w:pgSz w:w="11906" w:h="16838"/>
      <w:pgMar w:top="1985" w:right="1133" w:bottom="1418" w:left="1134"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ED" w:rsidRDefault="003F25ED" w:rsidP="00AD3BE0">
      <w:r>
        <w:separator/>
      </w:r>
    </w:p>
  </w:endnote>
  <w:endnote w:type="continuationSeparator" w:id="0">
    <w:p w:rsidR="003F25ED" w:rsidRDefault="003F25ED"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Times New Roman"/>
    <w:charset w:val="00"/>
    <w:family w:val="auto"/>
    <w:pitch w:val="variable"/>
    <w:sig w:usb0="00000001" w:usb1="00000000" w:usb2="00000000" w:usb3="00000000" w:csb0="00000009" w:csb1="00000000"/>
  </w:font>
  <w:font w:name="Interstate-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charset w:val="00"/>
    <w:family w:val="auto"/>
    <w:pitch w:val="variable"/>
    <w:sig w:usb0="00000001" w:usb1="00000000" w:usb2="00000000" w:usb3="00000000" w:csb0="00000009" w:csb1="00000000"/>
  </w:font>
  <w:font w:name="Interstate-Ligh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1" w:rsidRDefault="00A90211" w:rsidP="007D3513">
    <w:pPr>
      <w:jc w:val="left"/>
      <w:rPr>
        <w:b/>
        <w:color w:val="FF0000"/>
        <w:sz w:val="22"/>
        <w:szCs w:val="22"/>
      </w:rPr>
    </w:pPr>
  </w:p>
  <w:p w:rsidR="00A90211" w:rsidRPr="007D3513" w:rsidRDefault="006F0588" w:rsidP="007D3513">
    <w:pPr>
      <w:jc w:val="left"/>
      <w:rPr>
        <w:b/>
        <w:color w:val="FF0000"/>
        <w:sz w:val="18"/>
        <w:szCs w:val="18"/>
      </w:rPr>
    </w:pPr>
    <w:r w:rsidRPr="006F05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2050" type="#_x0000_t75" alt="logo socialistas leganes.png" style="position:absolute;margin-left:372.15pt;margin-top:672.25pt;width:96.45pt;height:58.05pt;z-index:2;visibility:visible;mso-position-horizontal-relative:margin;mso-position-vertical-relative:margin">
          <v:imagedata r:id="rId1" o:title=""/>
          <w10:wrap type="square" anchorx="margin" anchory="margin"/>
        </v:shape>
      </w:pict>
    </w:r>
    <w:r w:rsidR="00A90211" w:rsidRPr="007D3513">
      <w:rPr>
        <w:b/>
        <w:color w:val="FF0000"/>
        <w:sz w:val="22"/>
        <w:szCs w:val="22"/>
      </w:rPr>
      <w:t xml:space="preserve">Santiago Llorente                                                                    </w:t>
    </w:r>
  </w:p>
  <w:p w:rsidR="00A90211" w:rsidRPr="00A34BF0" w:rsidRDefault="00A90211" w:rsidP="00A34BF0">
    <w:pPr>
      <w:jc w:val="left"/>
      <w:rPr>
        <w:b/>
        <w:color w:val="FF0000"/>
        <w:sz w:val="22"/>
        <w:szCs w:val="22"/>
      </w:rPr>
    </w:pPr>
    <w:r w:rsidRPr="007D3513">
      <w:rPr>
        <w:b/>
        <w:color w:val="FF0000"/>
        <w:sz w:val="22"/>
        <w:szCs w:val="22"/>
      </w:rPr>
      <w:t xml:space="preserve">Correo: </w:t>
    </w:r>
    <w:hyperlink r:id="rId2" w:history="1">
      <w:r w:rsidRPr="001A7BDB">
        <w:rPr>
          <w:rStyle w:val="Hipervnculo"/>
          <w:b/>
          <w:sz w:val="22"/>
          <w:szCs w:val="22"/>
        </w:rPr>
        <w:t>santiagollorenteleganes@gmail.com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ED" w:rsidRDefault="003F25ED" w:rsidP="00AD3BE0">
      <w:r>
        <w:separator/>
      </w:r>
    </w:p>
  </w:footnote>
  <w:footnote w:type="continuationSeparator" w:id="0">
    <w:p w:rsidR="003F25ED" w:rsidRDefault="003F25ED"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1" w:rsidRDefault="006F0588"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1" stroked="f">
          <v:textbox>
            <w:txbxContent>
              <w:p w:rsidR="00A90211" w:rsidRPr="00ED3C62" w:rsidRDefault="00A90211" w:rsidP="00ED3C62">
                <w:pPr>
                  <w:jc w:val="left"/>
                  <w:rPr>
                    <w:b/>
                    <w:color w:val="FF0000"/>
                    <w:sz w:val="36"/>
                    <w:szCs w:val="36"/>
                  </w:rPr>
                </w:pPr>
                <w:r w:rsidRPr="00ED3C62">
                  <w:rPr>
                    <w:b/>
                    <w:color w:val="FF0000"/>
                    <w:sz w:val="36"/>
                    <w:szCs w:val="36"/>
                  </w:rPr>
                  <w:t>Nota de Prensa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sin slogan" style="width:113.25pt;height:5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534ECF"/>
    <w:multiLevelType w:val="hybridMultilevel"/>
    <w:tmpl w:val="677ED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19">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5C4404"/>
    <w:multiLevelType w:val="hybridMultilevel"/>
    <w:tmpl w:val="10585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5"/>
  </w:num>
  <w:num w:numId="10">
    <w:abstractNumId w:val="3"/>
  </w:num>
  <w:num w:numId="11">
    <w:abstractNumId w:val="23"/>
  </w:num>
  <w:num w:numId="12">
    <w:abstractNumId w:val="26"/>
  </w:num>
  <w:num w:numId="13">
    <w:abstractNumId w:val="13"/>
  </w:num>
  <w:num w:numId="14">
    <w:abstractNumId w:val="12"/>
  </w:num>
  <w:num w:numId="15">
    <w:abstractNumId w:val="0"/>
  </w:num>
  <w:num w:numId="16">
    <w:abstractNumId w:val="9"/>
  </w:num>
  <w:num w:numId="17">
    <w:abstractNumId w:val="16"/>
  </w:num>
  <w:num w:numId="18">
    <w:abstractNumId w:val="21"/>
  </w:num>
  <w:num w:numId="19">
    <w:abstractNumId w:val="1"/>
  </w:num>
  <w:num w:numId="20">
    <w:abstractNumId w:val="5"/>
  </w:num>
  <w:num w:numId="21">
    <w:abstractNumId w:val="8"/>
  </w:num>
  <w:num w:numId="22">
    <w:abstractNumId w:val="22"/>
  </w:num>
  <w:num w:numId="23">
    <w:abstractNumId w:val="6"/>
  </w:num>
  <w:num w:numId="24">
    <w:abstractNumId w:val="4"/>
  </w:num>
  <w:num w:numId="25">
    <w:abstractNumId w:val="11"/>
  </w:num>
  <w:num w:numId="26">
    <w:abstractNumId w:val="28"/>
  </w:num>
  <w:num w:numId="27">
    <w:abstractNumId w:val="17"/>
  </w:num>
  <w:num w:numId="28">
    <w:abstractNumId w:val="10"/>
  </w:num>
  <w:num w:numId="29">
    <w:abstractNumId w:val="15"/>
  </w:num>
  <w:num w:numId="30">
    <w:abstractNumId w:val="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B24"/>
    <w:rsid w:val="00000282"/>
    <w:rsid w:val="00005F6D"/>
    <w:rsid w:val="00012B15"/>
    <w:rsid w:val="00013764"/>
    <w:rsid w:val="00021730"/>
    <w:rsid w:val="00024A84"/>
    <w:rsid w:val="00024D6E"/>
    <w:rsid w:val="000256EF"/>
    <w:rsid w:val="00031567"/>
    <w:rsid w:val="00031F25"/>
    <w:rsid w:val="0003487C"/>
    <w:rsid w:val="00044284"/>
    <w:rsid w:val="00045AC8"/>
    <w:rsid w:val="000501E2"/>
    <w:rsid w:val="00051294"/>
    <w:rsid w:val="0005356B"/>
    <w:rsid w:val="00055410"/>
    <w:rsid w:val="00056A14"/>
    <w:rsid w:val="0005703C"/>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D29DA"/>
    <w:rsid w:val="000D48F7"/>
    <w:rsid w:val="000D5AAD"/>
    <w:rsid w:val="000E4BD0"/>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2118"/>
    <w:rsid w:val="001C66A9"/>
    <w:rsid w:val="001C7AF8"/>
    <w:rsid w:val="001D00BA"/>
    <w:rsid w:val="001D1C39"/>
    <w:rsid w:val="001D21CC"/>
    <w:rsid w:val="001D48AB"/>
    <w:rsid w:val="001D5BB9"/>
    <w:rsid w:val="001D7E75"/>
    <w:rsid w:val="001E1362"/>
    <w:rsid w:val="001E22BA"/>
    <w:rsid w:val="001E2792"/>
    <w:rsid w:val="001E4F7A"/>
    <w:rsid w:val="001F1A99"/>
    <w:rsid w:val="001F49A0"/>
    <w:rsid w:val="001F684B"/>
    <w:rsid w:val="00202D44"/>
    <w:rsid w:val="00203B36"/>
    <w:rsid w:val="00205138"/>
    <w:rsid w:val="00206177"/>
    <w:rsid w:val="002064E1"/>
    <w:rsid w:val="00206816"/>
    <w:rsid w:val="002079F5"/>
    <w:rsid w:val="00212901"/>
    <w:rsid w:val="00215800"/>
    <w:rsid w:val="00230514"/>
    <w:rsid w:val="00233494"/>
    <w:rsid w:val="00235640"/>
    <w:rsid w:val="00236176"/>
    <w:rsid w:val="00236EC8"/>
    <w:rsid w:val="00241A25"/>
    <w:rsid w:val="002428D4"/>
    <w:rsid w:val="00246BF1"/>
    <w:rsid w:val="00246C54"/>
    <w:rsid w:val="00247D99"/>
    <w:rsid w:val="00250504"/>
    <w:rsid w:val="00251803"/>
    <w:rsid w:val="002534A4"/>
    <w:rsid w:val="002554E3"/>
    <w:rsid w:val="002572B6"/>
    <w:rsid w:val="00262071"/>
    <w:rsid w:val="0026519D"/>
    <w:rsid w:val="00274ED7"/>
    <w:rsid w:val="002865ED"/>
    <w:rsid w:val="0029197A"/>
    <w:rsid w:val="00292817"/>
    <w:rsid w:val="00293437"/>
    <w:rsid w:val="00296F33"/>
    <w:rsid w:val="002A1659"/>
    <w:rsid w:val="002A2578"/>
    <w:rsid w:val="002A3EC2"/>
    <w:rsid w:val="002A66A9"/>
    <w:rsid w:val="002B1007"/>
    <w:rsid w:val="002B44B0"/>
    <w:rsid w:val="002D21D3"/>
    <w:rsid w:val="002D429D"/>
    <w:rsid w:val="002D58A4"/>
    <w:rsid w:val="002E5CBD"/>
    <w:rsid w:val="002E70B5"/>
    <w:rsid w:val="002F532F"/>
    <w:rsid w:val="002F656D"/>
    <w:rsid w:val="00300B6A"/>
    <w:rsid w:val="0030197B"/>
    <w:rsid w:val="00301CFF"/>
    <w:rsid w:val="00304301"/>
    <w:rsid w:val="0030453D"/>
    <w:rsid w:val="00304719"/>
    <w:rsid w:val="0030474F"/>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DE2"/>
    <w:rsid w:val="003E10DA"/>
    <w:rsid w:val="003E180E"/>
    <w:rsid w:val="003E27D1"/>
    <w:rsid w:val="003E2A2A"/>
    <w:rsid w:val="003E5C02"/>
    <w:rsid w:val="003E7573"/>
    <w:rsid w:val="003F25ED"/>
    <w:rsid w:val="003F526A"/>
    <w:rsid w:val="003F6ED3"/>
    <w:rsid w:val="003F7DA2"/>
    <w:rsid w:val="00401F78"/>
    <w:rsid w:val="00402E6B"/>
    <w:rsid w:val="00403E06"/>
    <w:rsid w:val="0040421F"/>
    <w:rsid w:val="004145AA"/>
    <w:rsid w:val="00416386"/>
    <w:rsid w:val="0042473B"/>
    <w:rsid w:val="004250D4"/>
    <w:rsid w:val="00425654"/>
    <w:rsid w:val="004264E4"/>
    <w:rsid w:val="0043106D"/>
    <w:rsid w:val="004377C8"/>
    <w:rsid w:val="004411FB"/>
    <w:rsid w:val="0044202C"/>
    <w:rsid w:val="0044297F"/>
    <w:rsid w:val="00444573"/>
    <w:rsid w:val="004471EC"/>
    <w:rsid w:val="00450149"/>
    <w:rsid w:val="00450598"/>
    <w:rsid w:val="00456FC6"/>
    <w:rsid w:val="00457DCE"/>
    <w:rsid w:val="00463849"/>
    <w:rsid w:val="004645E1"/>
    <w:rsid w:val="00465A98"/>
    <w:rsid w:val="00466E2B"/>
    <w:rsid w:val="00470A2F"/>
    <w:rsid w:val="004771DF"/>
    <w:rsid w:val="004824E1"/>
    <w:rsid w:val="00495BD9"/>
    <w:rsid w:val="004A1345"/>
    <w:rsid w:val="004A1D7B"/>
    <w:rsid w:val="004B0517"/>
    <w:rsid w:val="004B0C15"/>
    <w:rsid w:val="004B2059"/>
    <w:rsid w:val="004B2501"/>
    <w:rsid w:val="004C3B1C"/>
    <w:rsid w:val="004C40AB"/>
    <w:rsid w:val="004C44A1"/>
    <w:rsid w:val="004C7042"/>
    <w:rsid w:val="004C7A11"/>
    <w:rsid w:val="004D21D4"/>
    <w:rsid w:val="004D2FA7"/>
    <w:rsid w:val="004D60CF"/>
    <w:rsid w:val="004D63A4"/>
    <w:rsid w:val="004E0D9F"/>
    <w:rsid w:val="004E208D"/>
    <w:rsid w:val="004F00AC"/>
    <w:rsid w:val="004F0373"/>
    <w:rsid w:val="004F05D9"/>
    <w:rsid w:val="004F2AE9"/>
    <w:rsid w:val="004F3206"/>
    <w:rsid w:val="004F6854"/>
    <w:rsid w:val="005019BC"/>
    <w:rsid w:val="005061BF"/>
    <w:rsid w:val="00510623"/>
    <w:rsid w:val="00511946"/>
    <w:rsid w:val="00513A87"/>
    <w:rsid w:val="00515999"/>
    <w:rsid w:val="005176DD"/>
    <w:rsid w:val="00517F7C"/>
    <w:rsid w:val="005205D7"/>
    <w:rsid w:val="00526284"/>
    <w:rsid w:val="0053252D"/>
    <w:rsid w:val="005348F9"/>
    <w:rsid w:val="00535FDC"/>
    <w:rsid w:val="00537FC4"/>
    <w:rsid w:val="00540DA3"/>
    <w:rsid w:val="00542443"/>
    <w:rsid w:val="00544B55"/>
    <w:rsid w:val="00546667"/>
    <w:rsid w:val="00546F40"/>
    <w:rsid w:val="005473F0"/>
    <w:rsid w:val="0055410D"/>
    <w:rsid w:val="00554A45"/>
    <w:rsid w:val="00557B6A"/>
    <w:rsid w:val="00561CA5"/>
    <w:rsid w:val="005631FF"/>
    <w:rsid w:val="005651AF"/>
    <w:rsid w:val="00566F6F"/>
    <w:rsid w:val="00570D69"/>
    <w:rsid w:val="00571560"/>
    <w:rsid w:val="00572B5B"/>
    <w:rsid w:val="00574090"/>
    <w:rsid w:val="005763D8"/>
    <w:rsid w:val="00580FE4"/>
    <w:rsid w:val="00591B89"/>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5F0D"/>
    <w:rsid w:val="00625F14"/>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70EBE"/>
    <w:rsid w:val="006718BB"/>
    <w:rsid w:val="00676223"/>
    <w:rsid w:val="006766E3"/>
    <w:rsid w:val="00680DD0"/>
    <w:rsid w:val="00684B29"/>
    <w:rsid w:val="006864B8"/>
    <w:rsid w:val="00687302"/>
    <w:rsid w:val="00687B19"/>
    <w:rsid w:val="00687D6E"/>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52CC"/>
    <w:rsid w:val="006E62FC"/>
    <w:rsid w:val="006E6BDB"/>
    <w:rsid w:val="006E6E0B"/>
    <w:rsid w:val="006F0588"/>
    <w:rsid w:val="006F37D4"/>
    <w:rsid w:val="006F5847"/>
    <w:rsid w:val="006F7669"/>
    <w:rsid w:val="00701744"/>
    <w:rsid w:val="00702BB0"/>
    <w:rsid w:val="007035BB"/>
    <w:rsid w:val="00703AE2"/>
    <w:rsid w:val="007115E4"/>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4BA4"/>
    <w:rsid w:val="007A18E6"/>
    <w:rsid w:val="007A23C9"/>
    <w:rsid w:val="007A63E5"/>
    <w:rsid w:val="007B020A"/>
    <w:rsid w:val="007B22EC"/>
    <w:rsid w:val="007B287B"/>
    <w:rsid w:val="007B679A"/>
    <w:rsid w:val="007B731A"/>
    <w:rsid w:val="007C098F"/>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2F54"/>
    <w:rsid w:val="008161A6"/>
    <w:rsid w:val="00817D5A"/>
    <w:rsid w:val="008254C4"/>
    <w:rsid w:val="00826F92"/>
    <w:rsid w:val="008325A3"/>
    <w:rsid w:val="0083639F"/>
    <w:rsid w:val="0083748B"/>
    <w:rsid w:val="008429F8"/>
    <w:rsid w:val="00856457"/>
    <w:rsid w:val="0086024E"/>
    <w:rsid w:val="00860A0F"/>
    <w:rsid w:val="00865D5E"/>
    <w:rsid w:val="00866803"/>
    <w:rsid w:val="00867093"/>
    <w:rsid w:val="00872357"/>
    <w:rsid w:val="00873154"/>
    <w:rsid w:val="00884C53"/>
    <w:rsid w:val="008856E4"/>
    <w:rsid w:val="008859B0"/>
    <w:rsid w:val="008922F6"/>
    <w:rsid w:val="00895A63"/>
    <w:rsid w:val="0089731D"/>
    <w:rsid w:val="008A7C8C"/>
    <w:rsid w:val="008B3787"/>
    <w:rsid w:val="008B3D92"/>
    <w:rsid w:val="008B3E90"/>
    <w:rsid w:val="008B4CE3"/>
    <w:rsid w:val="008B7D05"/>
    <w:rsid w:val="008C2153"/>
    <w:rsid w:val="008D120E"/>
    <w:rsid w:val="008D3D0F"/>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3881"/>
    <w:rsid w:val="00935C21"/>
    <w:rsid w:val="00936B90"/>
    <w:rsid w:val="009408D8"/>
    <w:rsid w:val="0094469A"/>
    <w:rsid w:val="009457E0"/>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7D58"/>
    <w:rsid w:val="00977D63"/>
    <w:rsid w:val="00980F25"/>
    <w:rsid w:val="00981B4B"/>
    <w:rsid w:val="00986530"/>
    <w:rsid w:val="00996D87"/>
    <w:rsid w:val="00997EE0"/>
    <w:rsid w:val="009A2163"/>
    <w:rsid w:val="009B1186"/>
    <w:rsid w:val="009B5CBC"/>
    <w:rsid w:val="009B5D53"/>
    <w:rsid w:val="009B5EE3"/>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1008"/>
    <w:rsid w:val="00A4511C"/>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FDF"/>
    <w:rsid w:val="00B35D1D"/>
    <w:rsid w:val="00B4229F"/>
    <w:rsid w:val="00B50F01"/>
    <w:rsid w:val="00B618D4"/>
    <w:rsid w:val="00B6587B"/>
    <w:rsid w:val="00B70D4D"/>
    <w:rsid w:val="00B747E6"/>
    <w:rsid w:val="00B75E30"/>
    <w:rsid w:val="00B760C5"/>
    <w:rsid w:val="00B815EC"/>
    <w:rsid w:val="00B82EE9"/>
    <w:rsid w:val="00B8503A"/>
    <w:rsid w:val="00B90FAE"/>
    <w:rsid w:val="00B9177E"/>
    <w:rsid w:val="00B927FF"/>
    <w:rsid w:val="00B943C7"/>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6A"/>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E86"/>
    <w:rsid w:val="00CC046C"/>
    <w:rsid w:val="00CC1D5D"/>
    <w:rsid w:val="00CC4EA3"/>
    <w:rsid w:val="00CC5B3D"/>
    <w:rsid w:val="00CC70EB"/>
    <w:rsid w:val="00CC7B38"/>
    <w:rsid w:val="00CD069C"/>
    <w:rsid w:val="00CD6D2A"/>
    <w:rsid w:val="00CE32FC"/>
    <w:rsid w:val="00CE39AA"/>
    <w:rsid w:val="00CE7450"/>
    <w:rsid w:val="00CF15D6"/>
    <w:rsid w:val="00CF3BD3"/>
    <w:rsid w:val="00CF3FEA"/>
    <w:rsid w:val="00CF4B30"/>
    <w:rsid w:val="00CF511D"/>
    <w:rsid w:val="00CF5C0F"/>
    <w:rsid w:val="00D0295B"/>
    <w:rsid w:val="00D03507"/>
    <w:rsid w:val="00D043AB"/>
    <w:rsid w:val="00D04F39"/>
    <w:rsid w:val="00D105BE"/>
    <w:rsid w:val="00D10757"/>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1AE3"/>
    <w:rsid w:val="00D72399"/>
    <w:rsid w:val="00D73E6A"/>
    <w:rsid w:val="00D749AE"/>
    <w:rsid w:val="00D8481F"/>
    <w:rsid w:val="00D85E97"/>
    <w:rsid w:val="00D86097"/>
    <w:rsid w:val="00D91E8D"/>
    <w:rsid w:val="00D93878"/>
    <w:rsid w:val="00D943F7"/>
    <w:rsid w:val="00D947E8"/>
    <w:rsid w:val="00D96DF3"/>
    <w:rsid w:val="00DA08D4"/>
    <w:rsid w:val="00DA1839"/>
    <w:rsid w:val="00DA1DD2"/>
    <w:rsid w:val="00DA6B83"/>
    <w:rsid w:val="00DB60F6"/>
    <w:rsid w:val="00DC143C"/>
    <w:rsid w:val="00DC49E4"/>
    <w:rsid w:val="00DC7894"/>
    <w:rsid w:val="00DD17F1"/>
    <w:rsid w:val="00DE1102"/>
    <w:rsid w:val="00DE280C"/>
    <w:rsid w:val="00DE594B"/>
    <w:rsid w:val="00DE683C"/>
    <w:rsid w:val="00DF01C0"/>
    <w:rsid w:val="00DF2B89"/>
    <w:rsid w:val="00DF4967"/>
    <w:rsid w:val="00E026D8"/>
    <w:rsid w:val="00E06D28"/>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7D39"/>
    <w:rsid w:val="00EA7F7B"/>
    <w:rsid w:val="00EB436A"/>
    <w:rsid w:val="00EB6517"/>
    <w:rsid w:val="00EB6A53"/>
    <w:rsid w:val="00EC0E10"/>
    <w:rsid w:val="00EC175D"/>
    <w:rsid w:val="00EC1BB5"/>
    <w:rsid w:val="00ED16B2"/>
    <w:rsid w:val="00ED3C62"/>
    <w:rsid w:val="00ED46A6"/>
    <w:rsid w:val="00ED4931"/>
    <w:rsid w:val="00ED68AC"/>
    <w:rsid w:val="00EE2CB0"/>
    <w:rsid w:val="00EE4CDA"/>
    <w:rsid w:val="00EE72DB"/>
    <w:rsid w:val="00EF4907"/>
    <w:rsid w:val="00EF665D"/>
    <w:rsid w:val="00EF6D37"/>
    <w:rsid w:val="00EF7510"/>
    <w:rsid w:val="00F02962"/>
    <w:rsid w:val="00F03191"/>
    <w:rsid w:val="00F04612"/>
    <w:rsid w:val="00F10631"/>
    <w:rsid w:val="00F10DF1"/>
    <w:rsid w:val="00F217A2"/>
    <w:rsid w:val="00F30062"/>
    <w:rsid w:val="00F30BBE"/>
    <w:rsid w:val="00F317AD"/>
    <w:rsid w:val="00F32888"/>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A"/>
    <w:rsid w:val="00F64332"/>
    <w:rsid w:val="00F74633"/>
    <w:rsid w:val="00F746CB"/>
    <w:rsid w:val="00F77B5E"/>
    <w:rsid w:val="00F83493"/>
    <w:rsid w:val="00F87F5D"/>
    <w:rsid w:val="00FA0EFB"/>
    <w:rsid w:val="00FA7DF3"/>
    <w:rsid w:val="00FB0BCE"/>
    <w:rsid w:val="00FB47C6"/>
    <w:rsid w:val="00FB4890"/>
    <w:rsid w:val="00FB61E0"/>
    <w:rsid w:val="00FC5B55"/>
    <w:rsid w:val="00FD5708"/>
    <w:rsid w:val="00FE262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E2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70E2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70E2B"/>
    <w:rPr>
      <w:rFonts w:ascii="Cambria" w:eastAsia="Times New Roman"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lang w:val="es-ES_tradnl"/>
    </w:rPr>
  </w:style>
  <w:style w:type="paragraph" w:customStyle="1" w:styleId="Formatolibre">
    <w:name w:val="Formato libre"/>
    <w:uiPriority w:val="99"/>
    <w:rsid w:val="00BB7DD3"/>
    <w:rPr>
      <w:color w:val="00000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rsid w:val="007C3FD6"/>
    <w:rPr>
      <w:rFonts w:cs="Times New Roman"/>
    </w:rPr>
  </w:style>
</w:styles>
</file>

<file path=word/webSettings.xml><?xml version="1.0" encoding="utf-8"?>
<w:webSettings xmlns:r="http://schemas.openxmlformats.org/officeDocument/2006/relationships" xmlns:w="http://schemas.openxmlformats.org/wordprocessingml/2006/main">
  <w:divs>
    <w:div w:id="1055160988">
      <w:marLeft w:val="0"/>
      <w:marRight w:val="0"/>
      <w:marTop w:val="0"/>
      <w:marBottom w:val="0"/>
      <w:divBdr>
        <w:top w:val="none" w:sz="0" w:space="0" w:color="auto"/>
        <w:left w:val="none" w:sz="0" w:space="0" w:color="auto"/>
        <w:bottom w:val="none" w:sz="0" w:space="0" w:color="auto"/>
        <w:right w:val="none" w:sz="0" w:space="0" w:color="auto"/>
      </w:divBdr>
    </w:div>
    <w:div w:id="1055160989">
      <w:marLeft w:val="0"/>
      <w:marRight w:val="0"/>
      <w:marTop w:val="0"/>
      <w:marBottom w:val="0"/>
      <w:divBdr>
        <w:top w:val="none" w:sz="0" w:space="0" w:color="auto"/>
        <w:left w:val="none" w:sz="0" w:space="0" w:color="auto"/>
        <w:bottom w:val="none" w:sz="0" w:space="0" w:color="auto"/>
        <w:right w:val="none" w:sz="0" w:space="0" w:color="auto"/>
      </w:divBdr>
    </w:div>
    <w:div w:id="1055160992">
      <w:marLeft w:val="0"/>
      <w:marRight w:val="0"/>
      <w:marTop w:val="0"/>
      <w:marBottom w:val="0"/>
      <w:divBdr>
        <w:top w:val="none" w:sz="0" w:space="0" w:color="auto"/>
        <w:left w:val="none" w:sz="0" w:space="0" w:color="auto"/>
        <w:bottom w:val="none" w:sz="0" w:space="0" w:color="auto"/>
        <w:right w:val="none" w:sz="0" w:space="0" w:color="auto"/>
      </w:divBdr>
      <w:divsChild>
        <w:div w:id="1055160990">
          <w:marLeft w:val="0"/>
          <w:marRight w:val="0"/>
          <w:marTop w:val="0"/>
          <w:marBottom w:val="0"/>
          <w:divBdr>
            <w:top w:val="none" w:sz="0" w:space="0" w:color="auto"/>
            <w:left w:val="none" w:sz="0" w:space="0" w:color="auto"/>
            <w:bottom w:val="none" w:sz="0" w:space="0" w:color="auto"/>
            <w:right w:val="none" w:sz="0" w:space="0" w:color="auto"/>
          </w:divBdr>
        </w:div>
        <w:div w:id="1055160991">
          <w:marLeft w:val="0"/>
          <w:marRight w:val="0"/>
          <w:marTop w:val="0"/>
          <w:marBottom w:val="0"/>
          <w:divBdr>
            <w:top w:val="none" w:sz="0" w:space="0" w:color="auto"/>
            <w:left w:val="none" w:sz="0" w:space="0" w:color="auto"/>
            <w:bottom w:val="none" w:sz="0" w:space="0" w:color="auto"/>
            <w:right w:val="none" w:sz="0" w:space="0" w:color="auto"/>
          </w:divBdr>
        </w:div>
        <w:div w:id="105516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ntiagollorenteleganes@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Template>
  <TotalTime>5</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Pat</cp:lastModifiedBy>
  <cp:revision>2</cp:revision>
  <cp:lastPrinted>2015-04-09T07:04:00Z</cp:lastPrinted>
  <dcterms:created xsi:type="dcterms:W3CDTF">2015-05-25T01:11:00Z</dcterms:created>
  <dcterms:modified xsi:type="dcterms:W3CDTF">2015-05-25T01:11:00Z</dcterms:modified>
</cp:coreProperties>
</file>