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AB8" w:rsidRDefault="001D3AB8" w:rsidP="001D3AB8">
      <w:pPr>
        <w:rPr>
          <w:sz w:val="32"/>
          <w:szCs w:val="32"/>
          <w:u w:val="single"/>
        </w:rPr>
      </w:pPr>
    </w:p>
    <w:p w:rsidR="001D3AB8" w:rsidRDefault="001D3AB8" w:rsidP="001D3AB8">
      <w:pPr>
        <w:rPr>
          <w:sz w:val="32"/>
          <w:szCs w:val="32"/>
          <w:u w:val="single"/>
        </w:rPr>
      </w:pPr>
    </w:p>
    <w:p w:rsidR="001D3AB8" w:rsidRDefault="001D3AB8" w:rsidP="001D3AB8">
      <w:pPr>
        <w:rPr>
          <w:sz w:val="32"/>
          <w:szCs w:val="32"/>
          <w:u w:val="single"/>
        </w:rPr>
      </w:pPr>
      <w:r w:rsidRPr="00905D64">
        <w:rPr>
          <w:sz w:val="32"/>
          <w:szCs w:val="32"/>
          <w:u w:val="single"/>
        </w:rPr>
        <w:t xml:space="preserve">Estos datos se refieren solo a tres de los Grados ofertados en </w:t>
      </w:r>
      <w:r>
        <w:rPr>
          <w:sz w:val="32"/>
          <w:szCs w:val="32"/>
          <w:u w:val="single"/>
        </w:rPr>
        <w:t xml:space="preserve">centros públicos de </w:t>
      </w:r>
      <w:r w:rsidRPr="00905D64">
        <w:rPr>
          <w:sz w:val="32"/>
          <w:szCs w:val="32"/>
          <w:u w:val="single"/>
        </w:rPr>
        <w:t xml:space="preserve">Leganés </w:t>
      </w:r>
    </w:p>
    <w:p w:rsidR="001D3AB8" w:rsidRPr="00905D64" w:rsidRDefault="001D3AB8" w:rsidP="001D3AB8">
      <w:pPr>
        <w:rPr>
          <w:sz w:val="32"/>
          <w:szCs w:val="32"/>
          <w:u w:val="single"/>
        </w:rPr>
      </w:pPr>
    </w:p>
    <w:p w:rsidR="001D3AB8" w:rsidRPr="001D3AB8" w:rsidRDefault="001D3AB8" w:rsidP="001D3AB8">
      <w:pPr>
        <w:rPr>
          <w:b/>
          <w:sz w:val="40"/>
          <w:szCs w:val="40"/>
        </w:rPr>
      </w:pPr>
      <w:r w:rsidRPr="001D3AB8">
        <w:rPr>
          <w:b/>
          <w:sz w:val="40"/>
          <w:szCs w:val="40"/>
        </w:rPr>
        <w:t>Cerca de 300 estudiantes se han quedado sin plaza para cursar distintos Grados de FP en Leganés</w:t>
      </w:r>
    </w:p>
    <w:p w:rsidR="001D3AB8" w:rsidRPr="001D3AB8" w:rsidRDefault="001D3AB8" w:rsidP="001D3AB8">
      <w:pPr>
        <w:rPr>
          <w:b/>
          <w:sz w:val="28"/>
          <w:szCs w:val="28"/>
        </w:rPr>
      </w:pPr>
    </w:p>
    <w:p w:rsidR="001D3AB8" w:rsidRPr="001D3AB8" w:rsidRDefault="001D3AB8" w:rsidP="001D3AB8">
      <w:pPr>
        <w:pStyle w:val="Prrafodelista"/>
        <w:numPr>
          <w:ilvl w:val="0"/>
          <w:numId w:val="5"/>
        </w:numPr>
        <w:spacing w:after="200" w:line="276" w:lineRule="auto"/>
        <w:jc w:val="left"/>
        <w:rPr>
          <w:sz w:val="32"/>
          <w:szCs w:val="32"/>
        </w:rPr>
      </w:pPr>
      <w:r w:rsidRPr="001D3AB8">
        <w:rPr>
          <w:sz w:val="32"/>
          <w:szCs w:val="32"/>
        </w:rPr>
        <w:t>Para Virginia Jiménez, concejala de Educación del Ayuntamiento de Leganés, la Comunidad de Madrid “está vulnerando el derecho a la educación de cientos de jóvenes”</w:t>
      </w:r>
    </w:p>
    <w:p w:rsidR="001D3AB8" w:rsidRPr="001D3AB8" w:rsidRDefault="001D3AB8" w:rsidP="001D3AB8">
      <w:pPr>
        <w:pStyle w:val="Prrafodelista"/>
        <w:numPr>
          <w:ilvl w:val="0"/>
          <w:numId w:val="5"/>
        </w:numPr>
        <w:spacing w:after="200" w:line="276" w:lineRule="auto"/>
        <w:jc w:val="left"/>
        <w:rPr>
          <w:sz w:val="32"/>
          <w:szCs w:val="32"/>
        </w:rPr>
      </w:pPr>
      <w:r w:rsidRPr="001D3AB8">
        <w:rPr>
          <w:sz w:val="32"/>
          <w:szCs w:val="32"/>
        </w:rPr>
        <w:t>Virginia Jiménez cree que muchas familias se quedan “desamparadas” y este hecho provoca que “muchos tengan que abandonar sus estudios ya que no pueden costearse un Grado en la enseñanza privada”</w:t>
      </w:r>
    </w:p>
    <w:p w:rsidR="001D3AB8" w:rsidRPr="001D3AB8" w:rsidRDefault="001D3AB8" w:rsidP="001D3AB8">
      <w:pPr>
        <w:pStyle w:val="Prrafodelista"/>
        <w:numPr>
          <w:ilvl w:val="0"/>
          <w:numId w:val="5"/>
        </w:numPr>
        <w:spacing w:after="200" w:line="276" w:lineRule="auto"/>
        <w:jc w:val="left"/>
        <w:rPr>
          <w:sz w:val="32"/>
          <w:szCs w:val="32"/>
        </w:rPr>
      </w:pPr>
      <w:r w:rsidRPr="001D3AB8">
        <w:rPr>
          <w:sz w:val="32"/>
          <w:szCs w:val="32"/>
        </w:rPr>
        <w:t>La Comunidad dice que el número de plazas se determina teniendo en cuenta la tasa de empleabilidad y eso es incierto. Algunos de estos grados tienen un 90 por ciento de inserción laboral</w:t>
      </w:r>
    </w:p>
    <w:p w:rsidR="001D3AB8" w:rsidRPr="001D3AB8" w:rsidRDefault="001D3AB8" w:rsidP="001D3AB8">
      <w:r w:rsidRPr="001D3AB8">
        <w:t>Los socialistas de Leganés llevamos días reclamando a la Comunidad de Madrid que amplíe el número de plazas de varios Grados Medios de FP que se imparten en los centros de nuestra ciudad y que en estos momentos no pueden atender la demanda existente.</w:t>
      </w:r>
    </w:p>
    <w:p w:rsidR="001D3AB8" w:rsidRPr="001D3AB8" w:rsidRDefault="001D3AB8" w:rsidP="001D3AB8"/>
    <w:p w:rsidR="001D3AB8" w:rsidRPr="001D3AB8" w:rsidRDefault="001D3AB8" w:rsidP="001D3AB8">
      <w:r w:rsidRPr="001D3AB8">
        <w:t xml:space="preserve">Nos consta que hay Grados como el de Informática en el que se han quedado sin plaza 65 estudiantes. Este Grado tiene un 76 por ciento de inserción laboral. 80 personas más se quedarán sin cursar los estudios de Grado superior de Laboratorio de Diagnóstico Clínico a pesar de que las instalaciones están construidas y funcionando en el Instituto de Leganés pero sin embargo, solo están operativas por las mañanas. Otro caso alarmante es el del Grado medio de DJ se han quedado sin plaza 115 estudiantes. En total, y solo en estos tres Grados, cerca de 270 estudiantes se habrían quedado ya sin plaza. </w:t>
      </w:r>
    </w:p>
    <w:p w:rsidR="001D3AB8" w:rsidRPr="001D3AB8" w:rsidRDefault="001D3AB8" w:rsidP="001D3AB8"/>
    <w:p w:rsidR="001D3AB8" w:rsidRPr="001D3AB8" w:rsidRDefault="001D3AB8" w:rsidP="001D3AB8">
      <w:pPr>
        <w:rPr>
          <w:b/>
        </w:rPr>
      </w:pPr>
      <w:r w:rsidRPr="001D3AB8">
        <w:rPr>
          <w:b/>
        </w:rPr>
        <w:t xml:space="preserve">Una clara dejación de funciones por parte de la Comunidad de Madrid </w:t>
      </w:r>
    </w:p>
    <w:p w:rsidR="001D3AB8" w:rsidRPr="001D3AB8" w:rsidRDefault="001D3AB8" w:rsidP="001D3AB8">
      <w:r w:rsidRPr="001D3AB8">
        <w:t>La concejala de Educación del Ayuntamiento de Leganés, la socialista Virginia Jiménez, cree que se trata de “una clara dejación de funciones por parte de la Comunidad de Madrid”.  Para Jiménez es inexplicable la fórmula que se está llevando a cabo para decidir la forma de acceso a estos módulos. “No la entendemos. Nos dicen que se hace teniendo en cuenta la tasa de empleabilidad y eso no es cierto. En algunos casos estos grados tiene un 90 por ciento de inserción laboral y los informes de la Unión Europea nos dicen que cada vez serán necesarios más titulados en FP”, añade.</w:t>
      </w:r>
    </w:p>
    <w:p w:rsidR="001D3AB8" w:rsidRPr="001D3AB8" w:rsidRDefault="001D3AB8" w:rsidP="001D3AB8"/>
    <w:p w:rsidR="001D3AB8" w:rsidRPr="001D3AB8" w:rsidRDefault="001D3AB8" w:rsidP="001D3AB8">
      <w:r w:rsidRPr="001D3AB8">
        <w:t xml:space="preserve">Para Virginia Jiménez, la actitud de la Comunidad de Madrid está provocando que muchas familias de nuestra ciudad “se queden desamparadas y que muchos jóvenes tengan que abandonar sus estudios ya que no pueden costearse un Grado en la enseñanza privada. La </w:t>
      </w:r>
      <w:r w:rsidRPr="001D3AB8">
        <w:lastRenderedPageBreak/>
        <w:t>Comunidad está vulnerando el derecho a la educación de cientos de jóvenes y lo que es más, está favoreciendo la enseñanza privada potenciando además el cheque de FP”.</w:t>
      </w:r>
    </w:p>
    <w:p w:rsidR="001D3AB8" w:rsidRPr="001D3AB8" w:rsidRDefault="001D3AB8" w:rsidP="001D3AB8">
      <w:r w:rsidRPr="001D3AB8">
        <w:t xml:space="preserve"> Virginia Jiménez resalta el gran trabajo que realizan los centros de FP y que nada tiene que ver con las decisiones políticas que se toman en el Gobierno regional. “Son los propios centros los que trabajan para quitar ese estigma que tenía la FP pero parece que la Comunidad no tiene en cuenta el futuro, las posibilidades de encontrar un empleo que supone para nuestros jóvenes estos estudios”</w:t>
      </w:r>
    </w:p>
    <w:p w:rsidR="001D3AB8" w:rsidRPr="001D3AB8" w:rsidRDefault="001D3AB8" w:rsidP="001D3AB8"/>
    <w:p w:rsidR="001D3AB8" w:rsidRPr="001D3AB8" w:rsidRDefault="001D3AB8" w:rsidP="001D3AB8">
      <w:r w:rsidRPr="001D3AB8">
        <w:t>La concejala rechaza los datos facilitados por la Comunidad de Madrid que en los últimos días anunciaba que había creado 1.539 plazas en FP, 568 en la zona, un dato que refleja que no se cubriría tan siquiera un tercio de la demanda. “Ese dato está muy bien pero si  tenemos en cuenta el número de alumnos que se han quedado fuera de razonable no tiene nada”, destaca Virginia Jiménez.</w:t>
      </w:r>
    </w:p>
    <w:p w:rsidR="001D3AB8" w:rsidRDefault="001D3AB8" w:rsidP="001D3AB8"/>
    <w:p w:rsidR="006F7631" w:rsidRPr="006F7631" w:rsidRDefault="006F7631" w:rsidP="006C5C05">
      <w:pPr>
        <w:spacing w:after="200" w:line="276" w:lineRule="auto"/>
        <w:rPr>
          <w:b/>
          <w:bCs/>
          <w:sz w:val="18"/>
          <w:szCs w:val="18"/>
        </w:rPr>
      </w:pPr>
    </w:p>
    <w:sectPr w:rsidR="006F7631" w:rsidRPr="006F7631" w:rsidSect="001D3AB8">
      <w:headerReference w:type="default" r:id="rId7"/>
      <w:footerReference w:type="default" r:id="rId8"/>
      <w:pgSz w:w="11906" w:h="16838"/>
      <w:pgMar w:top="1418" w:right="1287" w:bottom="244" w:left="1259" w:header="284" w:footer="3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B29" w:rsidRDefault="00060B29" w:rsidP="00AD3BE0">
      <w:r>
        <w:separator/>
      </w:r>
    </w:p>
  </w:endnote>
  <w:endnote w:type="continuationSeparator" w:id="0">
    <w:p w:rsidR="00060B29" w:rsidRDefault="00060B29" w:rsidP="00AD3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Regular">
    <w:altName w:val="Times New Roman"/>
    <w:panose1 w:val="00000000000000000000"/>
    <w:charset w:val="00"/>
    <w:family w:val="roman"/>
    <w:notTrueType/>
    <w:pitch w:val="default"/>
    <w:sig w:usb0="00000000" w:usb1="00000000" w:usb2="00000000" w:usb3="00000000" w:csb0="00000000" w:csb1="00000000"/>
  </w:font>
  <w:font w:name="Interstate-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panose1 w:val="00000000000000000000"/>
    <w:charset w:val="00"/>
    <w:family w:val="auto"/>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Pr="00A34BF0" w:rsidRDefault="00864B80" w:rsidP="00A34BF0">
    <w:pPr>
      <w:jc w:val="left"/>
      <w:rPr>
        <w:b/>
        <w:color w:val="FF0000"/>
        <w:sz w:val="22"/>
        <w:szCs w:val="22"/>
      </w:rPr>
    </w:pPr>
    <w:r w:rsidRPr="007D3513">
      <w:rPr>
        <w:b/>
        <w:color w:val="FF0000"/>
        <w:sz w:val="22"/>
        <w:szCs w:val="22"/>
      </w:rPr>
      <w:t>Correo:</w:t>
    </w:r>
    <w:r w:rsidRPr="009753E7">
      <w:rPr>
        <w:b/>
        <w:color w:val="000080"/>
        <w:sz w:val="22"/>
        <w:szCs w:val="22"/>
      </w:rPr>
      <w:t xml:space="preserve"> </w:t>
    </w:r>
    <w:hyperlink r:id="rId1" w:history="1">
      <w:r w:rsidRPr="00622454">
        <w:rPr>
          <w:rStyle w:val="Hipervnculo"/>
        </w:rPr>
        <w:t>psoedeleganes</w:t>
      </w:r>
      <w:r w:rsidRPr="00622454">
        <w:rPr>
          <w:rStyle w:val="Hipervnculo"/>
          <w:sz w:val="22"/>
          <w:szCs w:val="22"/>
        </w:rPr>
        <w:t>@gmail.com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B29" w:rsidRDefault="00060B29" w:rsidP="00AD3BE0">
      <w:r>
        <w:separator/>
      </w:r>
    </w:p>
  </w:footnote>
  <w:footnote w:type="continuationSeparator" w:id="0">
    <w:p w:rsidR="00060B29" w:rsidRDefault="00060B29"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AB8" w:rsidRDefault="009A543D"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251660288" stroked="f">
          <v:textbox>
            <w:txbxContent>
              <w:p w:rsidR="00864B80" w:rsidRPr="00ED3C62" w:rsidRDefault="00864B80" w:rsidP="00ED3C62">
                <w:pPr>
                  <w:jc w:val="left"/>
                  <w:rPr>
                    <w:b/>
                    <w:color w:val="FF0000"/>
                    <w:sz w:val="36"/>
                    <w:szCs w:val="36"/>
                  </w:rPr>
                </w:pPr>
                <w:r w:rsidRPr="00ED3C62">
                  <w:rPr>
                    <w:b/>
                    <w:color w:val="FF0000"/>
                    <w:sz w:val="36"/>
                    <w:szCs w:val="36"/>
                  </w:rPr>
                  <w:t>Nota de Prensa</w:t>
                </w:r>
              </w:p>
            </w:txbxContent>
          </v:textbox>
        </v:shape>
      </w:pict>
    </w:r>
    <w:r w:rsidR="00667B87">
      <w:rPr>
        <w:noProof/>
      </w:rPr>
      <w:drawing>
        <wp:inline distT="0" distB="0" distL="0" distR="0">
          <wp:extent cx="1438275" cy="752475"/>
          <wp:effectExtent l="19050" t="0" r="9525" b="0"/>
          <wp:docPr id="1" name="Imagen 1" descr="LOG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slogan"/>
                  <pic:cNvPicPr>
                    <a:picLocks noChangeAspect="1" noChangeArrowheads="1"/>
                  </pic:cNvPicPr>
                </pic:nvPicPr>
                <pic:blipFill>
                  <a:blip r:embed="rId1"/>
                  <a:srcRect/>
                  <a:stretch>
                    <a:fillRect/>
                  </a:stretch>
                </pic:blipFill>
                <pic:spPr bwMode="auto">
                  <a:xfrm>
                    <a:off x="0" y="0"/>
                    <a:ext cx="1438275" cy="752475"/>
                  </a:xfrm>
                  <a:prstGeom prst="rect">
                    <a:avLst/>
                  </a:prstGeom>
                  <a:noFill/>
                  <a:ln w="9525">
                    <a:noFill/>
                    <a:miter lim="800000"/>
                    <a:headEnd/>
                    <a:tailEnd/>
                  </a:ln>
                </pic:spPr>
              </pic:pic>
            </a:graphicData>
          </a:graphic>
        </wp:inline>
      </w:drawing>
    </w:r>
  </w:p>
  <w:p w:rsidR="001D3AB8" w:rsidRDefault="001D3AB8" w:rsidP="00AD3BE0">
    <w:pPr>
      <w:pStyle w:val="Encabezado"/>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5BCF"/>
    <w:multiLevelType w:val="hybridMultilevel"/>
    <w:tmpl w:val="AE360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F145B1E"/>
    <w:multiLevelType w:val="hybridMultilevel"/>
    <w:tmpl w:val="C64607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BA0C00"/>
    <w:multiLevelType w:val="hybridMultilevel"/>
    <w:tmpl w:val="3F38B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E954047"/>
    <w:multiLevelType w:val="hybridMultilevel"/>
    <w:tmpl w:val="2BDAD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5F347EC"/>
    <w:multiLevelType w:val="hybridMultilevel"/>
    <w:tmpl w:val="EA94B5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126B24"/>
    <w:rsid w:val="00000282"/>
    <w:rsid w:val="00005F6D"/>
    <w:rsid w:val="00012B15"/>
    <w:rsid w:val="00013764"/>
    <w:rsid w:val="00021730"/>
    <w:rsid w:val="00024A84"/>
    <w:rsid w:val="00024D6E"/>
    <w:rsid w:val="000256EF"/>
    <w:rsid w:val="00031567"/>
    <w:rsid w:val="00031F25"/>
    <w:rsid w:val="0003487C"/>
    <w:rsid w:val="00040E55"/>
    <w:rsid w:val="00044284"/>
    <w:rsid w:val="00045AC8"/>
    <w:rsid w:val="000478D9"/>
    <w:rsid w:val="000501E2"/>
    <w:rsid w:val="00051294"/>
    <w:rsid w:val="0005356B"/>
    <w:rsid w:val="00055410"/>
    <w:rsid w:val="00056A14"/>
    <w:rsid w:val="0005703C"/>
    <w:rsid w:val="00060B29"/>
    <w:rsid w:val="000610F1"/>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C2021"/>
    <w:rsid w:val="000D29DA"/>
    <w:rsid w:val="000D48F7"/>
    <w:rsid w:val="000D5AAD"/>
    <w:rsid w:val="000E2DDF"/>
    <w:rsid w:val="000E4BD0"/>
    <w:rsid w:val="000E4E95"/>
    <w:rsid w:val="000E5A13"/>
    <w:rsid w:val="000E5A79"/>
    <w:rsid w:val="000F08E8"/>
    <w:rsid w:val="000F1527"/>
    <w:rsid w:val="000F16CF"/>
    <w:rsid w:val="000F3621"/>
    <w:rsid w:val="000F4BFB"/>
    <w:rsid w:val="000F6FB0"/>
    <w:rsid w:val="00101A96"/>
    <w:rsid w:val="0011239F"/>
    <w:rsid w:val="0012418A"/>
    <w:rsid w:val="00125C17"/>
    <w:rsid w:val="00126B24"/>
    <w:rsid w:val="00127219"/>
    <w:rsid w:val="00130CB1"/>
    <w:rsid w:val="001319FD"/>
    <w:rsid w:val="00134C0A"/>
    <w:rsid w:val="00140F1B"/>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83F90"/>
    <w:rsid w:val="00193A38"/>
    <w:rsid w:val="00194226"/>
    <w:rsid w:val="00195386"/>
    <w:rsid w:val="00196BD2"/>
    <w:rsid w:val="00196BF0"/>
    <w:rsid w:val="001A0701"/>
    <w:rsid w:val="001A0A3E"/>
    <w:rsid w:val="001A349B"/>
    <w:rsid w:val="001A67C6"/>
    <w:rsid w:val="001A680A"/>
    <w:rsid w:val="001A7BDB"/>
    <w:rsid w:val="001B43A6"/>
    <w:rsid w:val="001B7F85"/>
    <w:rsid w:val="001C0303"/>
    <w:rsid w:val="001C17E6"/>
    <w:rsid w:val="001C2118"/>
    <w:rsid w:val="001C66A9"/>
    <w:rsid w:val="001C7AF8"/>
    <w:rsid w:val="001D00BA"/>
    <w:rsid w:val="001D1C39"/>
    <w:rsid w:val="001D21CC"/>
    <w:rsid w:val="001D3AB8"/>
    <w:rsid w:val="001D48AB"/>
    <w:rsid w:val="001D5BB9"/>
    <w:rsid w:val="001D7E75"/>
    <w:rsid w:val="001E1362"/>
    <w:rsid w:val="001E22BA"/>
    <w:rsid w:val="001E26FF"/>
    <w:rsid w:val="001E2792"/>
    <w:rsid w:val="001E4F7A"/>
    <w:rsid w:val="001F1A99"/>
    <w:rsid w:val="001F49A0"/>
    <w:rsid w:val="001F684B"/>
    <w:rsid w:val="00202D44"/>
    <w:rsid w:val="00203B36"/>
    <w:rsid w:val="00205138"/>
    <w:rsid w:val="00206177"/>
    <w:rsid w:val="002064E1"/>
    <w:rsid w:val="00206816"/>
    <w:rsid w:val="002079F5"/>
    <w:rsid w:val="00207AD9"/>
    <w:rsid w:val="00212901"/>
    <w:rsid w:val="00215800"/>
    <w:rsid w:val="00217CA0"/>
    <w:rsid w:val="00230514"/>
    <w:rsid w:val="00233494"/>
    <w:rsid w:val="00235640"/>
    <w:rsid w:val="00236176"/>
    <w:rsid w:val="00236EC8"/>
    <w:rsid w:val="00241A25"/>
    <w:rsid w:val="002428D4"/>
    <w:rsid w:val="00246BF1"/>
    <w:rsid w:val="00246C54"/>
    <w:rsid w:val="00247D99"/>
    <w:rsid w:val="00250504"/>
    <w:rsid w:val="00251803"/>
    <w:rsid w:val="002534A4"/>
    <w:rsid w:val="0025422C"/>
    <w:rsid w:val="002554E3"/>
    <w:rsid w:val="002572B6"/>
    <w:rsid w:val="00261C53"/>
    <w:rsid w:val="00262071"/>
    <w:rsid w:val="0026519D"/>
    <w:rsid w:val="00274ED7"/>
    <w:rsid w:val="0028364A"/>
    <w:rsid w:val="002865ED"/>
    <w:rsid w:val="0029197A"/>
    <w:rsid w:val="00292817"/>
    <w:rsid w:val="00293437"/>
    <w:rsid w:val="00296F33"/>
    <w:rsid w:val="002A1659"/>
    <w:rsid w:val="002A2578"/>
    <w:rsid w:val="002A3EC2"/>
    <w:rsid w:val="002A66A9"/>
    <w:rsid w:val="002B1007"/>
    <w:rsid w:val="002B44B0"/>
    <w:rsid w:val="002C200D"/>
    <w:rsid w:val="002C33D7"/>
    <w:rsid w:val="002D16CF"/>
    <w:rsid w:val="002D21D3"/>
    <w:rsid w:val="002D3D15"/>
    <w:rsid w:val="002D429D"/>
    <w:rsid w:val="002D58A4"/>
    <w:rsid w:val="002E2429"/>
    <w:rsid w:val="002E5CBD"/>
    <w:rsid w:val="002E70B5"/>
    <w:rsid w:val="002F532F"/>
    <w:rsid w:val="002F656D"/>
    <w:rsid w:val="00300B6A"/>
    <w:rsid w:val="0030197B"/>
    <w:rsid w:val="00301CFF"/>
    <w:rsid w:val="00304301"/>
    <w:rsid w:val="0030453D"/>
    <w:rsid w:val="00304719"/>
    <w:rsid w:val="0030474F"/>
    <w:rsid w:val="003061DE"/>
    <w:rsid w:val="00307311"/>
    <w:rsid w:val="00307ED6"/>
    <w:rsid w:val="003106D1"/>
    <w:rsid w:val="00310721"/>
    <w:rsid w:val="00311762"/>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A0CF5"/>
    <w:rsid w:val="003B1F1F"/>
    <w:rsid w:val="003B3540"/>
    <w:rsid w:val="003B3760"/>
    <w:rsid w:val="003C2C5E"/>
    <w:rsid w:val="003C3EEF"/>
    <w:rsid w:val="003D005F"/>
    <w:rsid w:val="003D0E4D"/>
    <w:rsid w:val="003D2EE7"/>
    <w:rsid w:val="003D44CC"/>
    <w:rsid w:val="003D58E8"/>
    <w:rsid w:val="003E0A7E"/>
    <w:rsid w:val="003E0DE2"/>
    <w:rsid w:val="003E10DA"/>
    <w:rsid w:val="003E180E"/>
    <w:rsid w:val="003E27D1"/>
    <w:rsid w:val="003E5C02"/>
    <w:rsid w:val="003E7573"/>
    <w:rsid w:val="003F526A"/>
    <w:rsid w:val="003F6ED3"/>
    <w:rsid w:val="003F7DA2"/>
    <w:rsid w:val="00401278"/>
    <w:rsid w:val="00401F78"/>
    <w:rsid w:val="00402E6B"/>
    <w:rsid w:val="0040349D"/>
    <w:rsid w:val="00403E06"/>
    <w:rsid w:val="0040421F"/>
    <w:rsid w:val="0040653E"/>
    <w:rsid w:val="004145AA"/>
    <w:rsid w:val="00416386"/>
    <w:rsid w:val="0042277A"/>
    <w:rsid w:val="0042473B"/>
    <w:rsid w:val="004250D4"/>
    <w:rsid w:val="00425654"/>
    <w:rsid w:val="004264E4"/>
    <w:rsid w:val="0043106D"/>
    <w:rsid w:val="004377C8"/>
    <w:rsid w:val="004411FB"/>
    <w:rsid w:val="0044202C"/>
    <w:rsid w:val="0044297F"/>
    <w:rsid w:val="00444573"/>
    <w:rsid w:val="004471EC"/>
    <w:rsid w:val="00450149"/>
    <w:rsid w:val="00450598"/>
    <w:rsid w:val="00451470"/>
    <w:rsid w:val="00451A53"/>
    <w:rsid w:val="00456FC6"/>
    <w:rsid w:val="00457DCE"/>
    <w:rsid w:val="00463849"/>
    <w:rsid w:val="00463D3D"/>
    <w:rsid w:val="004645E1"/>
    <w:rsid w:val="00465A98"/>
    <w:rsid w:val="00466E2B"/>
    <w:rsid w:val="00467656"/>
    <w:rsid w:val="00470A2F"/>
    <w:rsid w:val="004771DF"/>
    <w:rsid w:val="004776C7"/>
    <w:rsid w:val="004824E1"/>
    <w:rsid w:val="00495BD9"/>
    <w:rsid w:val="0049622C"/>
    <w:rsid w:val="004A1345"/>
    <w:rsid w:val="004A1D7B"/>
    <w:rsid w:val="004B0517"/>
    <w:rsid w:val="004B0C15"/>
    <w:rsid w:val="004B2059"/>
    <w:rsid w:val="004B2501"/>
    <w:rsid w:val="004B577E"/>
    <w:rsid w:val="004C11A0"/>
    <w:rsid w:val="004C3B1C"/>
    <w:rsid w:val="004C40AB"/>
    <w:rsid w:val="004C44A1"/>
    <w:rsid w:val="004C7042"/>
    <w:rsid w:val="004C7A11"/>
    <w:rsid w:val="004D21D4"/>
    <w:rsid w:val="004D2FA7"/>
    <w:rsid w:val="004D60CF"/>
    <w:rsid w:val="004D63A4"/>
    <w:rsid w:val="004E0D9F"/>
    <w:rsid w:val="004E17F9"/>
    <w:rsid w:val="004E208D"/>
    <w:rsid w:val="004E2E62"/>
    <w:rsid w:val="004F00AC"/>
    <w:rsid w:val="004F0373"/>
    <w:rsid w:val="004F05D9"/>
    <w:rsid w:val="004F2226"/>
    <w:rsid w:val="004F2AE9"/>
    <w:rsid w:val="004F3206"/>
    <w:rsid w:val="004F6854"/>
    <w:rsid w:val="005019BC"/>
    <w:rsid w:val="005061BF"/>
    <w:rsid w:val="00510623"/>
    <w:rsid w:val="00511946"/>
    <w:rsid w:val="00513A87"/>
    <w:rsid w:val="00515999"/>
    <w:rsid w:val="005169D2"/>
    <w:rsid w:val="005176DD"/>
    <w:rsid w:val="00517F7C"/>
    <w:rsid w:val="005205D7"/>
    <w:rsid w:val="00526284"/>
    <w:rsid w:val="0053252D"/>
    <w:rsid w:val="005348F9"/>
    <w:rsid w:val="00535FDC"/>
    <w:rsid w:val="005362A3"/>
    <w:rsid w:val="00537FC4"/>
    <w:rsid w:val="00540DA3"/>
    <w:rsid w:val="00542443"/>
    <w:rsid w:val="00544B55"/>
    <w:rsid w:val="00546667"/>
    <w:rsid w:val="00546F40"/>
    <w:rsid w:val="005473F0"/>
    <w:rsid w:val="0055410D"/>
    <w:rsid w:val="00554A45"/>
    <w:rsid w:val="00557B6A"/>
    <w:rsid w:val="00561CA5"/>
    <w:rsid w:val="005631FF"/>
    <w:rsid w:val="00564234"/>
    <w:rsid w:val="005651AF"/>
    <w:rsid w:val="00566F6F"/>
    <w:rsid w:val="00570D69"/>
    <w:rsid w:val="00571560"/>
    <w:rsid w:val="00572B5B"/>
    <w:rsid w:val="00574090"/>
    <w:rsid w:val="005763D8"/>
    <w:rsid w:val="00580FE4"/>
    <w:rsid w:val="005821BE"/>
    <w:rsid w:val="00591B89"/>
    <w:rsid w:val="0059385E"/>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4193"/>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17A2"/>
    <w:rsid w:val="00622454"/>
    <w:rsid w:val="00625F0D"/>
    <w:rsid w:val="00625F14"/>
    <w:rsid w:val="006265A3"/>
    <w:rsid w:val="006316C8"/>
    <w:rsid w:val="0063612F"/>
    <w:rsid w:val="006412D7"/>
    <w:rsid w:val="006413B2"/>
    <w:rsid w:val="00641747"/>
    <w:rsid w:val="00641999"/>
    <w:rsid w:val="006430A2"/>
    <w:rsid w:val="006449D7"/>
    <w:rsid w:val="00645DEC"/>
    <w:rsid w:val="00646FB9"/>
    <w:rsid w:val="0065592B"/>
    <w:rsid w:val="00655B34"/>
    <w:rsid w:val="0066102D"/>
    <w:rsid w:val="00662010"/>
    <w:rsid w:val="0066385C"/>
    <w:rsid w:val="006659E5"/>
    <w:rsid w:val="00667B87"/>
    <w:rsid w:val="00670EBE"/>
    <w:rsid w:val="006718BB"/>
    <w:rsid w:val="00676223"/>
    <w:rsid w:val="006766E3"/>
    <w:rsid w:val="00680DD0"/>
    <w:rsid w:val="00684B29"/>
    <w:rsid w:val="006864B8"/>
    <w:rsid w:val="00687302"/>
    <w:rsid w:val="00687B19"/>
    <w:rsid w:val="00687D6E"/>
    <w:rsid w:val="0069238D"/>
    <w:rsid w:val="00692ED7"/>
    <w:rsid w:val="006A1D81"/>
    <w:rsid w:val="006A2EC2"/>
    <w:rsid w:val="006A4861"/>
    <w:rsid w:val="006B1029"/>
    <w:rsid w:val="006B21BA"/>
    <w:rsid w:val="006B3CD2"/>
    <w:rsid w:val="006B44D7"/>
    <w:rsid w:val="006B742D"/>
    <w:rsid w:val="006C07D0"/>
    <w:rsid w:val="006C1228"/>
    <w:rsid w:val="006C13C1"/>
    <w:rsid w:val="006C25BA"/>
    <w:rsid w:val="006C27EA"/>
    <w:rsid w:val="006C2D68"/>
    <w:rsid w:val="006C43D4"/>
    <w:rsid w:val="006C5C05"/>
    <w:rsid w:val="006C6F9B"/>
    <w:rsid w:val="006C7A22"/>
    <w:rsid w:val="006D0833"/>
    <w:rsid w:val="006D102C"/>
    <w:rsid w:val="006E14F3"/>
    <w:rsid w:val="006E52CC"/>
    <w:rsid w:val="006E62FC"/>
    <w:rsid w:val="006E6BDB"/>
    <w:rsid w:val="006E6E0B"/>
    <w:rsid w:val="006F37D4"/>
    <w:rsid w:val="006F5847"/>
    <w:rsid w:val="006F5C1B"/>
    <w:rsid w:val="006F7631"/>
    <w:rsid w:val="006F7669"/>
    <w:rsid w:val="00701744"/>
    <w:rsid w:val="00702BB0"/>
    <w:rsid w:val="007035BB"/>
    <w:rsid w:val="00703AE2"/>
    <w:rsid w:val="00704E93"/>
    <w:rsid w:val="007115E4"/>
    <w:rsid w:val="00711E75"/>
    <w:rsid w:val="00712A92"/>
    <w:rsid w:val="00720C3E"/>
    <w:rsid w:val="00724ADA"/>
    <w:rsid w:val="00725C4C"/>
    <w:rsid w:val="00725F12"/>
    <w:rsid w:val="00727AF0"/>
    <w:rsid w:val="00731434"/>
    <w:rsid w:val="007334BF"/>
    <w:rsid w:val="007363CB"/>
    <w:rsid w:val="00742BA6"/>
    <w:rsid w:val="00746D8C"/>
    <w:rsid w:val="00751A4B"/>
    <w:rsid w:val="0075228A"/>
    <w:rsid w:val="00752718"/>
    <w:rsid w:val="007566B7"/>
    <w:rsid w:val="00756DCF"/>
    <w:rsid w:val="00756DE9"/>
    <w:rsid w:val="00757B4E"/>
    <w:rsid w:val="00771656"/>
    <w:rsid w:val="0078226E"/>
    <w:rsid w:val="00784FCC"/>
    <w:rsid w:val="00786E5E"/>
    <w:rsid w:val="0079044F"/>
    <w:rsid w:val="00790633"/>
    <w:rsid w:val="00790F1E"/>
    <w:rsid w:val="00793DE1"/>
    <w:rsid w:val="00794BA4"/>
    <w:rsid w:val="007A18E6"/>
    <w:rsid w:val="007A23C9"/>
    <w:rsid w:val="007A63E5"/>
    <w:rsid w:val="007B020A"/>
    <w:rsid w:val="007B22EC"/>
    <w:rsid w:val="007B287B"/>
    <w:rsid w:val="007B679A"/>
    <w:rsid w:val="007B731A"/>
    <w:rsid w:val="007C0687"/>
    <w:rsid w:val="007C098F"/>
    <w:rsid w:val="007C151A"/>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02D3"/>
    <w:rsid w:val="00812F54"/>
    <w:rsid w:val="00815D6D"/>
    <w:rsid w:val="0081614B"/>
    <w:rsid w:val="008161A6"/>
    <w:rsid w:val="00817D5A"/>
    <w:rsid w:val="0082514D"/>
    <w:rsid w:val="008254C4"/>
    <w:rsid w:val="00826F92"/>
    <w:rsid w:val="008325A3"/>
    <w:rsid w:val="0083639F"/>
    <w:rsid w:val="0083748B"/>
    <w:rsid w:val="008429F8"/>
    <w:rsid w:val="00856457"/>
    <w:rsid w:val="0086024E"/>
    <w:rsid w:val="00860A0F"/>
    <w:rsid w:val="00861AEA"/>
    <w:rsid w:val="00864B80"/>
    <w:rsid w:val="00865D5E"/>
    <w:rsid w:val="00866803"/>
    <w:rsid w:val="00867093"/>
    <w:rsid w:val="00872357"/>
    <w:rsid w:val="00873154"/>
    <w:rsid w:val="00884C53"/>
    <w:rsid w:val="008856E4"/>
    <w:rsid w:val="008859B0"/>
    <w:rsid w:val="008922F6"/>
    <w:rsid w:val="00895A63"/>
    <w:rsid w:val="0089731D"/>
    <w:rsid w:val="008A7C8C"/>
    <w:rsid w:val="008B0289"/>
    <w:rsid w:val="008B3787"/>
    <w:rsid w:val="008B3D92"/>
    <w:rsid w:val="008B3E90"/>
    <w:rsid w:val="008B4CE3"/>
    <w:rsid w:val="008B7D05"/>
    <w:rsid w:val="008C2153"/>
    <w:rsid w:val="008D120E"/>
    <w:rsid w:val="008D3D0F"/>
    <w:rsid w:val="008D5A2E"/>
    <w:rsid w:val="008D65F2"/>
    <w:rsid w:val="008E069E"/>
    <w:rsid w:val="008E43F2"/>
    <w:rsid w:val="008E4714"/>
    <w:rsid w:val="008E5147"/>
    <w:rsid w:val="008E5B57"/>
    <w:rsid w:val="008E719D"/>
    <w:rsid w:val="008F0BD3"/>
    <w:rsid w:val="008F409A"/>
    <w:rsid w:val="00906BA9"/>
    <w:rsid w:val="00912599"/>
    <w:rsid w:val="00914B04"/>
    <w:rsid w:val="00922BC7"/>
    <w:rsid w:val="00925992"/>
    <w:rsid w:val="009267CB"/>
    <w:rsid w:val="00932567"/>
    <w:rsid w:val="00933881"/>
    <w:rsid w:val="00935389"/>
    <w:rsid w:val="00935C21"/>
    <w:rsid w:val="00936B90"/>
    <w:rsid w:val="009408D8"/>
    <w:rsid w:val="0094469A"/>
    <w:rsid w:val="009457E0"/>
    <w:rsid w:val="009459FA"/>
    <w:rsid w:val="0094718A"/>
    <w:rsid w:val="009475E4"/>
    <w:rsid w:val="00955764"/>
    <w:rsid w:val="00955E1F"/>
    <w:rsid w:val="00956A1C"/>
    <w:rsid w:val="0096108A"/>
    <w:rsid w:val="00961779"/>
    <w:rsid w:val="00961DD5"/>
    <w:rsid w:val="0096366A"/>
    <w:rsid w:val="009636D5"/>
    <w:rsid w:val="00963EB8"/>
    <w:rsid w:val="009641E0"/>
    <w:rsid w:val="00965048"/>
    <w:rsid w:val="00967C88"/>
    <w:rsid w:val="00972B7B"/>
    <w:rsid w:val="009753E7"/>
    <w:rsid w:val="00977D58"/>
    <w:rsid w:val="00977D63"/>
    <w:rsid w:val="00980F25"/>
    <w:rsid w:val="00981B4B"/>
    <w:rsid w:val="00982B0F"/>
    <w:rsid w:val="00984FF4"/>
    <w:rsid w:val="00986530"/>
    <w:rsid w:val="009947CD"/>
    <w:rsid w:val="00995708"/>
    <w:rsid w:val="00996D87"/>
    <w:rsid w:val="00997EE0"/>
    <w:rsid w:val="009A2163"/>
    <w:rsid w:val="009A543D"/>
    <w:rsid w:val="009B1186"/>
    <w:rsid w:val="009B5CBC"/>
    <w:rsid w:val="009B5D53"/>
    <w:rsid w:val="009B5EE3"/>
    <w:rsid w:val="009C04E8"/>
    <w:rsid w:val="009C0940"/>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0AFE"/>
    <w:rsid w:val="00A41008"/>
    <w:rsid w:val="00A4511C"/>
    <w:rsid w:val="00A45526"/>
    <w:rsid w:val="00A46ABD"/>
    <w:rsid w:val="00A50CCB"/>
    <w:rsid w:val="00A529AA"/>
    <w:rsid w:val="00A54A58"/>
    <w:rsid w:val="00A55685"/>
    <w:rsid w:val="00A55E0E"/>
    <w:rsid w:val="00A61129"/>
    <w:rsid w:val="00A61BE1"/>
    <w:rsid w:val="00A756D6"/>
    <w:rsid w:val="00A819E5"/>
    <w:rsid w:val="00A81C59"/>
    <w:rsid w:val="00A83DC2"/>
    <w:rsid w:val="00A84090"/>
    <w:rsid w:val="00A90116"/>
    <w:rsid w:val="00A90211"/>
    <w:rsid w:val="00A94704"/>
    <w:rsid w:val="00A97F1A"/>
    <w:rsid w:val="00AA14AC"/>
    <w:rsid w:val="00AA55BB"/>
    <w:rsid w:val="00AA74CC"/>
    <w:rsid w:val="00AB01C6"/>
    <w:rsid w:val="00AB25A8"/>
    <w:rsid w:val="00AB371B"/>
    <w:rsid w:val="00AB3F47"/>
    <w:rsid w:val="00AB7D82"/>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609"/>
    <w:rsid w:val="00B34FDF"/>
    <w:rsid w:val="00B35D1D"/>
    <w:rsid w:val="00B4229F"/>
    <w:rsid w:val="00B50F01"/>
    <w:rsid w:val="00B523C2"/>
    <w:rsid w:val="00B618D4"/>
    <w:rsid w:val="00B6587B"/>
    <w:rsid w:val="00B70D4D"/>
    <w:rsid w:val="00B740D8"/>
    <w:rsid w:val="00B747E6"/>
    <w:rsid w:val="00B75558"/>
    <w:rsid w:val="00B75E30"/>
    <w:rsid w:val="00B760C5"/>
    <w:rsid w:val="00B815EC"/>
    <w:rsid w:val="00B81DD7"/>
    <w:rsid w:val="00B82EE9"/>
    <w:rsid w:val="00B8503A"/>
    <w:rsid w:val="00B90FAE"/>
    <w:rsid w:val="00B9177E"/>
    <w:rsid w:val="00B927FF"/>
    <w:rsid w:val="00B943C7"/>
    <w:rsid w:val="00BA2ED6"/>
    <w:rsid w:val="00BA6D90"/>
    <w:rsid w:val="00BA7253"/>
    <w:rsid w:val="00BB10BA"/>
    <w:rsid w:val="00BB51FF"/>
    <w:rsid w:val="00BB65E0"/>
    <w:rsid w:val="00BB743D"/>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06D4"/>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45"/>
    <w:rsid w:val="00C5776A"/>
    <w:rsid w:val="00C61138"/>
    <w:rsid w:val="00C61FAB"/>
    <w:rsid w:val="00C63281"/>
    <w:rsid w:val="00C6588B"/>
    <w:rsid w:val="00C71E84"/>
    <w:rsid w:val="00C74968"/>
    <w:rsid w:val="00C7671D"/>
    <w:rsid w:val="00C82A8D"/>
    <w:rsid w:val="00C86EB8"/>
    <w:rsid w:val="00C90505"/>
    <w:rsid w:val="00C931C9"/>
    <w:rsid w:val="00C933FD"/>
    <w:rsid w:val="00CA0A6F"/>
    <w:rsid w:val="00CA28BC"/>
    <w:rsid w:val="00CA3FC3"/>
    <w:rsid w:val="00CA4B28"/>
    <w:rsid w:val="00CA560C"/>
    <w:rsid w:val="00CA5FDE"/>
    <w:rsid w:val="00CB3A4B"/>
    <w:rsid w:val="00CB7BBC"/>
    <w:rsid w:val="00CB7E86"/>
    <w:rsid w:val="00CC046C"/>
    <w:rsid w:val="00CC1D5D"/>
    <w:rsid w:val="00CC3BAB"/>
    <w:rsid w:val="00CC4EA3"/>
    <w:rsid w:val="00CC5B3D"/>
    <w:rsid w:val="00CC70EB"/>
    <w:rsid w:val="00CC7B38"/>
    <w:rsid w:val="00CD069C"/>
    <w:rsid w:val="00CD6D2A"/>
    <w:rsid w:val="00CE32FC"/>
    <w:rsid w:val="00CE39AA"/>
    <w:rsid w:val="00CE7450"/>
    <w:rsid w:val="00CF15D6"/>
    <w:rsid w:val="00CF2978"/>
    <w:rsid w:val="00CF3BD3"/>
    <w:rsid w:val="00CF3FEA"/>
    <w:rsid w:val="00CF4B30"/>
    <w:rsid w:val="00CF511D"/>
    <w:rsid w:val="00CF5718"/>
    <w:rsid w:val="00CF5C0F"/>
    <w:rsid w:val="00CF5E80"/>
    <w:rsid w:val="00D0295B"/>
    <w:rsid w:val="00D03507"/>
    <w:rsid w:val="00D043AB"/>
    <w:rsid w:val="00D04F39"/>
    <w:rsid w:val="00D105BE"/>
    <w:rsid w:val="00D10757"/>
    <w:rsid w:val="00D12FBB"/>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0017"/>
    <w:rsid w:val="00D71AE3"/>
    <w:rsid w:val="00D72399"/>
    <w:rsid w:val="00D73E6A"/>
    <w:rsid w:val="00D749AE"/>
    <w:rsid w:val="00D8481F"/>
    <w:rsid w:val="00D854E2"/>
    <w:rsid w:val="00D85E97"/>
    <w:rsid w:val="00D86097"/>
    <w:rsid w:val="00D87D04"/>
    <w:rsid w:val="00D91E8D"/>
    <w:rsid w:val="00D93878"/>
    <w:rsid w:val="00D943F7"/>
    <w:rsid w:val="00D947E8"/>
    <w:rsid w:val="00D96DF3"/>
    <w:rsid w:val="00D97548"/>
    <w:rsid w:val="00DA08D4"/>
    <w:rsid w:val="00DA1839"/>
    <w:rsid w:val="00DA1DD2"/>
    <w:rsid w:val="00DA6B83"/>
    <w:rsid w:val="00DB60F6"/>
    <w:rsid w:val="00DB7FE4"/>
    <w:rsid w:val="00DC143C"/>
    <w:rsid w:val="00DC49E4"/>
    <w:rsid w:val="00DC7894"/>
    <w:rsid w:val="00DD12DE"/>
    <w:rsid w:val="00DD17F1"/>
    <w:rsid w:val="00DE0D04"/>
    <w:rsid w:val="00DE1102"/>
    <w:rsid w:val="00DE280C"/>
    <w:rsid w:val="00DE594B"/>
    <w:rsid w:val="00DE683C"/>
    <w:rsid w:val="00DF01C0"/>
    <w:rsid w:val="00DF2B89"/>
    <w:rsid w:val="00DF4967"/>
    <w:rsid w:val="00E026D8"/>
    <w:rsid w:val="00E06D28"/>
    <w:rsid w:val="00E10296"/>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042"/>
    <w:rsid w:val="00E9425A"/>
    <w:rsid w:val="00E94564"/>
    <w:rsid w:val="00E95194"/>
    <w:rsid w:val="00EA39C8"/>
    <w:rsid w:val="00EA42FF"/>
    <w:rsid w:val="00EA4A60"/>
    <w:rsid w:val="00EA7D39"/>
    <w:rsid w:val="00EA7F7B"/>
    <w:rsid w:val="00EB436A"/>
    <w:rsid w:val="00EB6517"/>
    <w:rsid w:val="00EB6A53"/>
    <w:rsid w:val="00EC0E10"/>
    <w:rsid w:val="00EC1624"/>
    <w:rsid w:val="00EC175D"/>
    <w:rsid w:val="00EC1BB5"/>
    <w:rsid w:val="00EC5FF1"/>
    <w:rsid w:val="00ED16B2"/>
    <w:rsid w:val="00ED3C62"/>
    <w:rsid w:val="00ED46A6"/>
    <w:rsid w:val="00ED4931"/>
    <w:rsid w:val="00ED68AC"/>
    <w:rsid w:val="00EE2CB0"/>
    <w:rsid w:val="00EE4CDA"/>
    <w:rsid w:val="00EE72DB"/>
    <w:rsid w:val="00EF4907"/>
    <w:rsid w:val="00EF665D"/>
    <w:rsid w:val="00EF6D37"/>
    <w:rsid w:val="00EF7510"/>
    <w:rsid w:val="00F0167C"/>
    <w:rsid w:val="00F02962"/>
    <w:rsid w:val="00F03191"/>
    <w:rsid w:val="00F04612"/>
    <w:rsid w:val="00F10631"/>
    <w:rsid w:val="00F10DF1"/>
    <w:rsid w:val="00F1112D"/>
    <w:rsid w:val="00F217A2"/>
    <w:rsid w:val="00F30062"/>
    <w:rsid w:val="00F30BBE"/>
    <w:rsid w:val="00F317AD"/>
    <w:rsid w:val="00F32888"/>
    <w:rsid w:val="00F32957"/>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5798"/>
    <w:rsid w:val="00F5670B"/>
    <w:rsid w:val="00F57665"/>
    <w:rsid w:val="00F5766A"/>
    <w:rsid w:val="00F64332"/>
    <w:rsid w:val="00F74633"/>
    <w:rsid w:val="00F746CB"/>
    <w:rsid w:val="00F77B5E"/>
    <w:rsid w:val="00F81CB5"/>
    <w:rsid w:val="00F83493"/>
    <w:rsid w:val="00F87F5D"/>
    <w:rsid w:val="00FA0EFB"/>
    <w:rsid w:val="00FA7DF3"/>
    <w:rsid w:val="00FB0BCE"/>
    <w:rsid w:val="00FB47C6"/>
    <w:rsid w:val="00FB4890"/>
    <w:rsid w:val="00FB61E0"/>
    <w:rsid w:val="00FC2F56"/>
    <w:rsid w:val="00FC5B55"/>
    <w:rsid w:val="00FD30AC"/>
    <w:rsid w:val="00FD5708"/>
    <w:rsid w:val="00FE2625"/>
    <w:rsid w:val="00FE4BA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2B0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82B0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82B0F"/>
    <w:rPr>
      <w:rFonts w:ascii="Cambria"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szCs w:val="20"/>
      <w:lang w:val="es-ES_tradnl"/>
    </w:rPr>
  </w:style>
  <w:style w:type="paragraph" w:customStyle="1" w:styleId="Formatolibre">
    <w:name w:val="Formato libre"/>
    <w:uiPriority w:val="99"/>
    <w:rsid w:val="00BB7DD3"/>
    <w:rPr>
      <w:color w:val="000000"/>
      <w:sz w:val="20"/>
      <w:szCs w:val="2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uiPriority w:val="99"/>
    <w:rsid w:val="007C3FD6"/>
    <w:rPr>
      <w:rFonts w:cs="Times New Roman"/>
    </w:rPr>
  </w:style>
  <w:style w:type="character" w:styleId="Textoennegrita">
    <w:name w:val="Strong"/>
    <w:basedOn w:val="Fuentedeprrafopredeter"/>
    <w:uiPriority w:val="22"/>
    <w:qFormat/>
    <w:locked/>
    <w:rsid w:val="0025422C"/>
    <w:rPr>
      <w:b/>
      <w:bCs/>
    </w:rPr>
  </w:style>
  <w:style w:type="character" w:styleId="nfasis">
    <w:name w:val="Emphasis"/>
    <w:basedOn w:val="Fuentedeprrafopredeter"/>
    <w:uiPriority w:val="20"/>
    <w:qFormat/>
    <w:locked/>
    <w:rsid w:val="0025422C"/>
    <w:rPr>
      <w:i/>
      <w:iCs/>
    </w:rPr>
  </w:style>
  <w:style w:type="paragraph" w:customStyle="1" w:styleId="gmail-msolistparagraph">
    <w:name w:val="gmail-msolistparagraph"/>
    <w:basedOn w:val="Normal"/>
    <w:rsid w:val="00784FCC"/>
    <w:pPr>
      <w:spacing w:before="100" w:beforeAutospacing="1" w:after="100" w:afterAutospacing="1"/>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25896835">
      <w:bodyDiv w:val="1"/>
      <w:marLeft w:val="0"/>
      <w:marRight w:val="0"/>
      <w:marTop w:val="0"/>
      <w:marBottom w:val="0"/>
      <w:divBdr>
        <w:top w:val="none" w:sz="0" w:space="0" w:color="auto"/>
        <w:left w:val="none" w:sz="0" w:space="0" w:color="auto"/>
        <w:bottom w:val="none" w:sz="0" w:space="0" w:color="auto"/>
        <w:right w:val="none" w:sz="0" w:space="0" w:color="auto"/>
      </w:divBdr>
    </w:div>
    <w:div w:id="930821215">
      <w:bodyDiv w:val="1"/>
      <w:marLeft w:val="0"/>
      <w:marRight w:val="0"/>
      <w:marTop w:val="0"/>
      <w:marBottom w:val="0"/>
      <w:divBdr>
        <w:top w:val="none" w:sz="0" w:space="0" w:color="auto"/>
        <w:left w:val="none" w:sz="0" w:space="0" w:color="auto"/>
        <w:bottom w:val="none" w:sz="0" w:space="0" w:color="auto"/>
        <w:right w:val="none" w:sz="0" w:space="0" w:color="auto"/>
      </w:divBdr>
    </w:div>
    <w:div w:id="1300261769">
      <w:marLeft w:val="0"/>
      <w:marRight w:val="0"/>
      <w:marTop w:val="0"/>
      <w:marBottom w:val="0"/>
      <w:divBdr>
        <w:top w:val="none" w:sz="0" w:space="0" w:color="auto"/>
        <w:left w:val="none" w:sz="0" w:space="0" w:color="auto"/>
        <w:bottom w:val="none" w:sz="0" w:space="0" w:color="auto"/>
        <w:right w:val="none" w:sz="0" w:space="0" w:color="auto"/>
      </w:divBdr>
    </w:div>
    <w:div w:id="1300261770">
      <w:marLeft w:val="0"/>
      <w:marRight w:val="0"/>
      <w:marTop w:val="0"/>
      <w:marBottom w:val="0"/>
      <w:divBdr>
        <w:top w:val="none" w:sz="0" w:space="0" w:color="auto"/>
        <w:left w:val="none" w:sz="0" w:space="0" w:color="auto"/>
        <w:bottom w:val="none" w:sz="0" w:space="0" w:color="auto"/>
        <w:right w:val="none" w:sz="0" w:space="0" w:color="auto"/>
      </w:divBdr>
    </w:div>
    <w:div w:id="1300261773">
      <w:marLeft w:val="0"/>
      <w:marRight w:val="0"/>
      <w:marTop w:val="0"/>
      <w:marBottom w:val="0"/>
      <w:divBdr>
        <w:top w:val="none" w:sz="0" w:space="0" w:color="auto"/>
        <w:left w:val="none" w:sz="0" w:space="0" w:color="auto"/>
        <w:bottom w:val="none" w:sz="0" w:space="0" w:color="auto"/>
        <w:right w:val="none" w:sz="0" w:space="0" w:color="auto"/>
      </w:divBdr>
      <w:divsChild>
        <w:div w:id="1300261771">
          <w:marLeft w:val="0"/>
          <w:marRight w:val="0"/>
          <w:marTop w:val="0"/>
          <w:marBottom w:val="0"/>
          <w:divBdr>
            <w:top w:val="none" w:sz="0" w:space="0" w:color="auto"/>
            <w:left w:val="none" w:sz="0" w:space="0" w:color="auto"/>
            <w:bottom w:val="none" w:sz="0" w:space="0" w:color="auto"/>
            <w:right w:val="none" w:sz="0" w:space="0" w:color="auto"/>
          </w:divBdr>
        </w:div>
        <w:div w:id="1300261772">
          <w:marLeft w:val="0"/>
          <w:marRight w:val="0"/>
          <w:marTop w:val="0"/>
          <w:marBottom w:val="0"/>
          <w:divBdr>
            <w:top w:val="none" w:sz="0" w:space="0" w:color="auto"/>
            <w:left w:val="none" w:sz="0" w:space="0" w:color="auto"/>
            <w:bottom w:val="none" w:sz="0" w:space="0" w:color="auto"/>
            <w:right w:val="none" w:sz="0" w:space="0" w:color="auto"/>
          </w:divBdr>
        </w:div>
        <w:div w:id="1300261774">
          <w:marLeft w:val="0"/>
          <w:marRight w:val="0"/>
          <w:marTop w:val="0"/>
          <w:marBottom w:val="0"/>
          <w:divBdr>
            <w:top w:val="none" w:sz="0" w:space="0" w:color="auto"/>
            <w:left w:val="none" w:sz="0" w:space="0" w:color="auto"/>
            <w:bottom w:val="none" w:sz="0" w:space="0" w:color="auto"/>
            <w:right w:val="none" w:sz="0" w:space="0" w:color="auto"/>
          </w:divBdr>
        </w:div>
      </w:divsChild>
    </w:div>
    <w:div w:id="191820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edelega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Circular.dotx</Template>
  <TotalTime>5</TotalTime>
  <Pages>2</Pages>
  <Words>530</Words>
  <Characters>2921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instalador</cp:lastModifiedBy>
  <cp:revision>2</cp:revision>
  <cp:lastPrinted>2019-02-15T10:00:00Z</cp:lastPrinted>
  <dcterms:created xsi:type="dcterms:W3CDTF">2019-07-23T12:01:00Z</dcterms:created>
  <dcterms:modified xsi:type="dcterms:W3CDTF">2019-07-23T12:01:00Z</dcterms:modified>
</cp:coreProperties>
</file>